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4DAB" w14:textId="77777777" w:rsidR="008C4DA7" w:rsidRDefault="00520A84" w:rsidP="00DC1EE1">
      <w:pPr>
        <w:wordWrap w:val="0"/>
        <w:jc w:val="right"/>
      </w:pPr>
      <w:r>
        <w:rPr>
          <w:rFonts w:hint="eastAsia"/>
        </w:rPr>
        <w:t>令和</w:t>
      </w:r>
      <w:r w:rsidR="00ED3A97">
        <w:rPr>
          <w:rFonts w:hint="eastAsia"/>
        </w:rPr>
        <w:t>５</w:t>
      </w:r>
      <w:r w:rsidR="00A84A38">
        <w:rPr>
          <w:rFonts w:hint="eastAsia"/>
        </w:rPr>
        <w:t xml:space="preserve">年　　</w:t>
      </w:r>
      <w:r w:rsidR="008C4DA7">
        <w:rPr>
          <w:rFonts w:hint="eastAsia"/>
        </w:rPr>
        <w:t>月　　日</w:t>
      </w:r>
    </w:p>
    <w:p w14:paraId="192A870B" w14:textId="77777777" w:rsidR="008C4DA7" w:rsidRDefault="00520A84" w:rsidP="008C4DA7">
      <w:r>
        <w:rPr>
          <w:rFonts w:hint="eastAsia"/>
        </w:rPr>
        <w:t>第６</w:t>
      </w:r>
      <w:r w:rsidR="00ED3A97">
        <w:rPr>
          <w:rFonts w:hint="eastAsia"/>
        </w:rPr>
        <w:t>２</w:t>
      </w:r>
      <w:r w:rsidR="008C4DA7">
        <w:rPr>
          <w:rFonts w:hint="eastAsia"/>
        </w:rPr>
        <w:t>回長野県中学校総合体育大会</w:t>
      </w:r>
    </w:p>
    <w:p w14:paraId="0F8B7662" w14:textId="77777777" w:rsidR="008C4DA7" w:rsidRDefault="008C4DA7" w:rsidP="008C4DA7">
      <w:r>
        <w:rPr>
          <w:rFonts w:hint="eastAsia"/>
        </w:rPr>
        <w:t>サッカー競技　北信地区予選会</w:t>
      </w:r>
    </w:p>
    <w:p w14:paraId="744948B8" w14:textId="77777777" w:rsidR="008C4DA7" w:rsidRDefault="008C4DA7" w:rsidP="008C4DA7"/>
    <w:p w14:paraId="3A77A0BF" w14:textId="77777777" w:rsidR="008C4DA7" w:rsidRDefault="008C4DA7" w:rsidP="008C4DA7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外部コーチのベンチ入り届</w:t>
      </w:r>
    </w:p>
    <w:p w14:paraId="1A5E9A6D" w14:textId="77777777" w:rsidR="008C4DA7" w:rsidRDefault="008C4DA7" w:rsidP="008C4DA7">
      <w:pPr>
        <w:rPr>
          <w:sz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4DA7" w14:paraId="794E8CF9" w14:textId="77777777">
        <w:trPr>
          <w:trHeight w:val="570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3A5715AC" w14:textId="77777777" w:rsidR="008C4DA7" w:rsidRDefault="008C4DA7" w:rsidP="008C4DA7">
            <w:pPr>
              <w:rPr>
                <w:sz w:val="24"/>
              </w:rPr>
            </w:pPr>
          </w:p>
          <w:p w14:paraId="39E74BAA" w14:textId="77777777" w:rsidR="008C4DA7" w:rsidRPr="00C6008F" w:rsidRDefault="008C4DA7" w:rsidP="008C4DA7">
            <w:pPr>
              <w:rPr>
                <w:sz w:val="28"/>
                <w:szCs w:val="28"/>
              </w:rPr>
            </w:pPr>
            <w:r w:rsidRPr="00C6008F">
              <w:rPr>
                <w:rFonts w:hint="eastAsia"/>
                <w:sz w:val="28"/>
                <w:szCs w:val="28"/>
              </w:rPr>
              <w:t xml:space="preserve">チーム名　　　　　　　　　　　　　　　　　</w:t>
            </w:r>
          </w:p>
        </w:tc>
      </w:tr>
    </w:tbl>
    <w:p w14:paraId="558332F4" w14:textId="77777777" w:rsidR="008C4DA7" w:rsidRPr="006F279E" w:rsidRDefault="008C4DA7" w:rsidP="008C4DA7">
      <w:pPr>
        <w:rPr>
          <w:sz w:val="24"/>
          <w:u w:val="single"/>
        </w:rPr>
      </w:pPr>
    </w:p>
    <w:p w14:paraId="25469648" w14:textId="77777777" w:rsidR="008C4DA7" w:rsidRDefault="008C4DA7" w:rsidP="008C4DA7">
      <w:pPr>
        <w:rPr>
          <w:sz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4DA7" w14:paraId="2916BEDF" w14:textId="77777777">
        <w:trPr>
          <w:trHeight w:val="615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20000141" w14:textId="77777777" w:rsidR="008C4DA7" w:rsidRDefault="008C4DA7" w:rsidP="008C4DA7">
            <w:pPr>
              <w:rPr>
                <w:sz w:val="24"/>
              </w:rPr>
            </w:pPr>
          </w:p>
          <w:p w14:paraId="3B3CDDD3" w14:textId="77777777" w:rsidR="008C4DA7" w:rsidRPr="00C6008F" w:rsidRDefault="008C4DA7" w:rsidP="008C4D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コーチ氏名　　　　　　　　　　　　　　　　　　　　</w:t>
            </w:r>
            <w:r w:rsidRPr="00C6008F">
              <w:rPr>
                <w:rFonts w:hint="eastAsia"/>
                <w:sz w:val="28"/>
                <w:szCs w:val="28"/>
              </w:rPr>
              <w:t>年齢　　才</w:t>
            </w:r>
          </w:p>
        </w:tc>
      </w:tr>
    </w:tbl>
    <w:p w14:paraId="68A534F8" w14:textId="77777777" w:rsidR="008C4DA7" w:rsidRDefault="008C4DA7" w:rsidP="008C4DA7">
      <w:pPr>
        <w:ind w:firstLineChars="200" w:firstLine="451"/>
        <w:rPr>
          <w:sz w:val="24"/>
        </w:rPr>
      </w:pPr>
    </w:p>
    <w:p w14:paraId="24EE04A2" w14:textId="77777777" w:rsidR="008C4DA7" w:rsidRDefault="008C4DA7" w:rsidP="008C4DA7">
      <w:pPr>
        <w:ind w:firstLineChars="200" w:firstLine="451"/>
        <w:rPr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5"/>
      </w:tblGrid>
      <w:tr w:rsidR="008C4DA7" w14:paraId="46E20825" w14:textId="77777777">
        <w:trPr>
          <w:trHeight w:val="645"/>
        </w:trPr>
        <w:tc>
          <w:tcPr>
            <w:tcW w:w="8647" w:type="dxa"/>
            <w:tcBorders>
              <w:top w:val="nil"/>
              <w:left w:val="nil"/>
              <w:right w:val="nil"/>
            </w:tcBorders>
          </w:tcPr>
          <w:p w14:paraId="5A347BF7" w14:textId="77777777" w:rsidR="008C4DA7" w:rsidRDefault="008C4DA7" w:rsidP="008C4DA7">
            <w:pPr>
              <w:rPr>
                <w:sz w:val="16"/>
                <w:szCs w:val="16"/>
              </w:rPr>
            </w:pPr>
          </w:p>
          <w:p w14:paraId="2A8486A7" w14:textId="77777777" w:rsidR="008C4DA7" w:rsidRPr="00C6008F" w:rsidRDefault="008C4DA7" w:rsidP="008C4DA7">
            <w:pPr>
              <w:rPr>
                <w:sz w:val="16"/>
                <w:szCs w:val="16"/>
              </w:rPr>
            </w:pPr>
            <w:r w:rsidRPr="00C6008F">
              <w:rPr>
                <w:rFonts w:hint="eastAsia"/>
                <w:sz w:val="16"/>
                <w:szCs w:val="16"/>
              </w:rPr>
              <w:t>（該当項目に○印をつける）</w:t>
            </w:r>
          </w:p>
          <w:p w14:paraId="392E78EE" w14:textId="77777777" w:rsidR="008C4DA7" w:rsidRPr="00C6008F" w:rsidRDefault="008C4DA7" w:rsidP="008C4DA7">
            <w:pPr>
              <w:rPr>
                <w:sz w:val="28"/>
                <w:szCs w:val="28"/>
              </w:rPr>
            </w:pPr>
            <w:r w:rsidRPr="00C6008F">
              <w:rPr>
                <w:rFonts w:hint="eastAsia"/>
                <w:sz w:val="28"/>
                <w:szCs w:val="28"/>
              </w:rPr>
              <w:t>コーチ資格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Ａ級コーチ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Ｂ級コーチ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6008F">
              <w:rPr>
                <w:rFonts w:hint="eastAsia"/>
                <w:sz w:val="22"/>
                <w:szCs w:val="22"/>
              </w:rPr>
              <w:t>Ｃ級コーチ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Ｄ級コーチ　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資格</w:t>
            </w:r>
            <w:r w:rsidRPr="00C6008F">
              <w:rPr>
                <w:rFonts w:hint="eastAsia"/>
                <w:sz w:val="22"/>
                <w:szCs w:val="22"/>
              </w:rPr>
              <w:t>なし</w:t>
            </w:r>
          </w:p>
        </w:tc>
      </w:tr>
    </w:tbl>
    <w:p w14:paraId="685F4A6E" w14:textId="77777777" w:rsidR="008C4DA7" w:rsidRPr="00622093" w:rsidRDefault="008C4DA7" w:rsidP="008C4DA7">
      <w:pPr>
        <w:rPr>
          <w:sz w:val="24"/>
          <w:u w:val="single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C4DA7" w14:paraId="696E164D" w14:textId="77777777">
        <w:trPr>
          <w:trHeight w:val="645"/>
        </w:trPr>
        <w:tc>
          <w:tcPr>
            <w:tcW w:w="8505" w:type="dxa"/>
            <w:tcBorders>
              <w:top w:val="nil"/>
              <w:left w:val="nil"/>
              <w:right w:val="nil"/>
            </w:tcBorders>
          </w:tcPr>
          <w:p w14:paraId="2AB759BE" w14:textId="77777777" w:rsidR="008C4DA7" w:rsidRDefault="008C4DA7" w:rsidP="008C4DA7">
            <w:pPr>
              <w:rPr>
                <w:sz w:val="24"/>
              </w:rPr>
            </w:pPr>
          </w:p>
          <w:p w14:paraId="56FAAA8F" w14:textId="77777777" w:rsidR="008C4DA7" w:rsidRDefault="008C4DA7" w:rsidP="008C4DA7">
            <w:pPr>
              <w:rPr>
                <w:sz w:val="24"/>
              </w:rPr>
            </w:pPr>
            <w:r w:rsidRPr="006F279E">
              <w:rPr>
                <w:rFonts w:hint="eastAsia"/>
                <w:sz w:val="24"/>
              </w:rPr>
              <w:t xml:space="preserve">コーチ住所　　　　　　　　　　　　　　　　　　　　　　　　　　　　　</w:t>
            </w:r>
          </w:p>
        </w:tc>
      </w:tr>
    </w:tbl>
    <w:p w14:paraId="3F5A6675" w14:textId="77777777" w:rsidR="008C4DA7" w:rsidRPr="006F279E" w:rsidRDefault="008C4DA7" w:rsidP="008C4DA7">
      <w:pPr>
        <w:ind w:firstLineChars="200" w:firstLine="451"/>
        <w:rPr>
          <w:sz w:val="24"/>
        </w:rPr>
      </w:pPr>
    </w:p>
    <w:p w14:paraId="0A197238" w14:textId="77777777" w:rsidR="008C4DA7" w:rsidRPr="006F279E" w:rsidRDefault="008C4DA7" w:rsidP="008C4DA7">
      <w:pPr>
        <w:rPr>
          <w:sz w:val="24"/>
          <w:u w:val="single"/>
        </w:rPr>
      </w:pPr>
    </w:p>
    <w:p w14:paraId="0D3F8E69" w14:textId="77777777" w:rsidR="008C4DA7" w:rsidRDefault="008C4DA7" w:rsidP="008C4DA7">
      <w:pPr>
        <w:rPr>
          <w:sz w:val="24"/>
          <w:u w:val="single"/>
        </w:rPr>
      </w:pPr>
    </w:p>
    <w:p w14:paraId="5A47113C" w14:textId="77777777" w:rsidR="008C4DA7" w:rsidRDefault="008C4DA7" w:rsidP="008C4DA7">
      <w:pPr>
        <w:numPr>
          <w:ilvl w:val="0"/>
          <w:numId w:val="24"/>
        </w:numPr>
      </w:pPr>
      <w:r>
        <w:rPr>
          <w:rFonts w:hint="eastAsia"/>
        </w:rPr>
        <w:t>当該校教員以外の外部コーチのベンチ入り条件</w:t>
      </w:r>
    </w:p>
    <w:p w14:paraId="736D0263" w14:textId="77777777" w:rsidR="008C4DA7" w:rsidRDefault="008C4DA7" w:rsidP="008C4DA7"/>
    <w:p w14:paraId="380176C4" w14:textId="77777777" w:rsidR="008C4DA7" w:rsidRDefault="008C4DA7" w:rsidP="008C4DA7">
      <w:r>
        <w:rPr>
          <w:rFonts w:hint="eastAsia"/>
        </w:rPr>
        <w:t>学校教育の一環であることをふまえ、下記の条件を了承します。</w:t>
      </w:r>
    </w:p>
    <w:p w14:paraId="2B361F23" w14:textId="77777777" w:rsidR="008C4DA7" w:rsidRDefault="008C4DA7" w:rsidP="008C4DA7"/>
    <w:p w14:paraId="565544B3" w14:textId="77777777" w:rsidR="008C4DA7" w:rsidRDefault="008C4DA7" w:rsidP="008C4DA7">
      <w:pPr>
        <w:numPr>
          <w:ilvl w:val="0"/>
          <w:numId w:val="20"/>
        </w:numPr>
      </w:pPr>
      <w:r>
        <w:rPr>
          <w:rFonts w:hint="eastAsia"/>
        </w:rPr>
        <w:t>当該チームの監督の補佐として、指導を中心に、大会運営には関与しない。</w:t>
      </w:r>
    </w:p>
    <w:p w14:paraId="20396FB4" w14:textId="77777777" w:rsidR="008C4DA7" w:rsidRDefault="008C4DA7" w:rsidP="008C4DA7">
      <w:pPr>
        <w:numPr>
          <w:ilvl w:val="0"/>
          <w:numId w:val="20"/>
        </w:numPr>
      </w:pPr>
      <w:r>
        <w:rPr>
          <w:rFonts w:hint="eastAsia"/>
        </w:rPr>
        <w:t>学校教育の一環として行われる大会の趣旨を十分に理解し、教育的言動をとる。</w:t>
      </w:r>
    </w:p>
    <w:p w14:paraId="567F1CB6" w14:textId="77777777" w:rsidR="008C4DA7" w:rsidRDefault="008C4DA7" w:rsidP="008C4DA7">
      <w:pPr>
        <w:numPr>
          <w:ilvl w:val="0"/>
          <w:numId w:val="20"/>
        </w:numPr>
      </w:pPr>
      <w:r>
        <w:rPr>
          <w:rFonts w:hint="eastAsia"/>
        </w:rPr>
        <w:t>大会運営上問題が生じた場合や、条件を逸脱する言動があった場合には、大会本部の指示に従う。</w:t>
      </w:r>
    </w:p>
    <w:p w14:paraId="657D6787" w14:textId="77777777" w:rsidR="008C4DA7" w:rsidRDefault="008C4DA7" w:rsidP="008C4DA7"/>
    <w:p w14:paraId="16F99816" w14:textId="77777777" w:rsidR="008C4DA7" w:rsidRDefault="008C4DA7" w:rsidP="008C4DA7">
      <w:r>
        <w:rPr>
          <w:rFonts w:hint="eastAsia"/>
        </w:rPr>
        <w:t>上記のことを了承しておりますので、よろしくお願いします。</w:t>
      </w:r>
    </w:p>
    <w:p w14:paraId="004C4901" w14:textId="77777777" w:rsidR="008C4DA7" w:rsidRPr="00C6008F" w:rsidRDefault="008C4DA7" w:rsidP="008C4DA7"/>
    <w:p w14:paraId="09996A02" w14:textId="77777777" w:rsidR="008C4DA7" w:rsidRDefault="008C4DA7" w:rsidP="008C4DA7"/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8C4DA7" w14:paraId="050B472C" w14:textId="77777777">
        <w:trPr>
          <w:trHeight w:val="45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D847C82" w14:textId="77777777" w:rsidR="008C4DA7" w:rsidRDefault="008C4DA7" w:rsidP="008C4DA7"/>
          <w:p w14:paraId="3EA96EC5" w14:textId="77777777" w:rsidR="008C4DA7" w:rsidRDefault="008C4DA7" w:rsidP="008C4DA7">
            <w:r>
              <w:rPr>
                <w:rFonts w:hint="eastAsia"/>
              </w:rPr>
              <w:t>中学校名</w:t>
            </w:r>
          </w:p>
        </w:tc>
      </w:tr>
    </w:tbl>
    <w:p w14:paraId="1CB62107" w14:textId="77777777" w:rsidR="008C4DA7" w:rsidRDefault="008C4DA7" w:rsidP="008C4DA7">
      <w:r>
        <w:rPr>
          <w:rFonts w:hint="eastAsia"/>
        </w:rPr>
        <w:t xml:space="preserve">　　　　　　</w:t>
      </w: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8C4DA7" w14:paraId="03920880" w14:textId="77777777">
        <w:trPr>
          <w:trHeight w:val="450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121DCC4F" w14:textId="77777777" w:rsidR="008C4DA7" w:rsidRDefault="008C4DA7" w:rsidP="008C4DA7"/>
          <w:p w14:paraId="1C33A01C" w14:textId="77777777" w:rsidR="008C4DA7" w:rsidRDefault="008C4DA7" w:rsidP="008C4DA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学校長氏名　　　　　　　　　　　　　　　　　　　　　　　職印</w:t>
            </w:r>
          </w:p>
        </w:tc>
      </w:tr>
    </w:tbl>
    <w:p w14:paraId="145CBE11" w14:textId="77777777" w:rsidR="008C4DA7" w:rsidRDefault="008C4DA7">
      <w:r>
        <w:rPr>
          <w:rFonts w:hint="eastAsia"/>
          <w:lang w:eastAsia="zh-TW"/>
        </w:rPr>
        <w:t xml:space="preserve">　　　　　　</w:t>
      </w:r>
    </w:p>
    <w:sectPr w:rsidR="008C4DA7" w:rsidSect="00C6008F">
      <w:pgSz w:w="11907" w:h="16840" w:code="9"/>
      <w:pgMar w:top="1085" w:right="1406" w:bottom="1191" w:left="1503" w:header="720" w:footer="720" w:gutter="0"/>
      <w:cols w:space="720"/>
      <w:docGrid w:type="linesAndChars" w:linePitch="383" w:charSpace="-2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E33A" w14:textId="77777777" w:rsidR="00D25398" w:rsidRDefault="00D25398" w:rsidP="00AB5C1B">
      <w:r>
        <w:separator/>
      </w:r>
    </w:p>
  </w:endnote>
  <w:endnote w:type="continuationSeparator" w:id="0">
    <w:p w14:paraId="4F25A105" w14:textId="77777777" w:rsidR="00D25398" w:rsidRDefault="00D25398" w:rsidP="00AB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5A7E" w14:textId="77777777" w:rsidR="00D25398" w:rsidRDefault="00D25398" w:rsidP="00AB5C1B">
      <w:r>
        <w:separator/>
      </w:r>
    </w:p>
  </w:footnote>
  <w:footnote w:type="continuationSeparator" w:id="0">
    <w:p w14:paraId="2E67CA56" w14:textId="77777777" w:rsidR="00D25398" w:rsidRDefault="00D25398" w:rsidP="00AB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D3A"/>
    <w:multiLevelType w:val="hybridMultilevel"/>
    <w:tmpl w:val="081C87D4"/>
    <w:lvl w:ilvl="0" w:tplc="DD50F42E">
      <w:start w:val="1"/>
      <w:numFmt w:val="decimalFullWidth"/>
      <w:lvlText w:val="%1．"/>
      <w:lvlJc w:val="left"/>
      <w:pPr>
        <w:tabs>
          <w:tab w:val="num" w:pos="948"/>
        </w:tabs>
        <w:ind w:left="9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8"/>
        </w:tabs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8"/>
        </w:tabs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8"/>
        </w:tabs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8"/>
        </w:tabs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8"/>
        </w:tabs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8"/>
        </w:tabs>
        <w:ind w:left="4368" w:hanging="420"/>
      </w:pPr>
    </w:lvl>
  </w:abstractNum>
  <w:abstractNum w:abstractNumId="1" w15:restartNumberingAfterBreak="0">
    <w:nsid w:val="01913AB0"/>
    <w:multiLevelType w:val="multilevel"/>
    <w:tmpl w:val="3DC414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E6004C"/>
    <w:multiLevelType w:val="hybridMultilevel"/>
    <w:tmpl w:val="81086F5E"/>
    <w:lvl w:ilvl="0" w:tplc="8076A6D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FB58E6C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8B6A6A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3D36423"/>
    <w:multiLevelType w:val="hybridMultilevel"/>
    <w:tmpl w:val="499C35D2"/>
    <w:lvl w:ilvl="0" w:tplc="DA24305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5F47F63"/>
    <w:multiLevelType w:val="hybridMultilevel"/>
    <w:tmpl w:val="4E1C1ECC"/>
    <w:lvl w:ilvl="0" w:tplc="909A11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5E6BDD4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B71CD5"/>
    <w:multiLevelType w:val="hybridMultilevel"/>
    <w:tmpl w:val="9668A34C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4EA29B4"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B8A69C6"/>
    <w:multiLevelType w:val="hybridMultilevel"/>
    <w:tmpl w:val="774C1EE4"/>
    <w:lvl w:ilvl="0" w:tplc="A776E40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BC10B0A"/>
    <w:multiLevelType w:val="hybridMultilevel"/>
    <w:tmpl w:val="CEF648F2"/>
    <w:lvl w:ilvl="0" w:tplc="D66A277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9B34A370">
      <w:start w:val="17"/>
      <w:numFmt w:val="decimalFullWidth"/>
      <w:lvlText w:val="（%2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0CDA3560"/>
    <w:multiLevelType w:val="singleLevel"/>
    <w:tmpl w:val="D2C45C3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9" w15:restartNumberingAfterBreak="0">
    <w:nsid w:val="171E1998"/>
    <w:multiLevelType w:val="hybridMultilevel"/>
    <w:tmpl w:val="28C8F928"/>
    <w:lvl w:ilvl="0" w:tplc="603A11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7500FB6"/>
    <w:multiLevelType w:val="hybridMultilevel"/>
    <w:tmpl w:val="1D442088"/>
    <w:lvl w:ilvl="0" w:tplc="DD1C2516">
      <w:start w:val="5"/>
      <w:numFmt w:val="bullet"/>
      <w:lvlText w:val="○"/>
      <w:lvlJc w:val="left"/>
      <w:pPr>
        <w:tabs>
          <w:tab w:val="num" w:pos="1235"/>
        </w:tabs>
        <w:ind w:left="1235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5"/>
        </w:tabs>
        <w:ind w:left="4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5"/>
        </w:tabs>
        <w:ind w:left="4535" w:hanging="420"/>
      </w:pPr>
      <w:rPr>
        <w:rFonts w:ascii="Wingdings" w:hAnsi="Wingdings" w:hint="default"/>
      </w:rPr>
    </w:lvl>
  </w:abstractNum>
  <w:abstractNum w:abstractNumId="11" w15:restartNumberingAfterBreak="0">
    <w:nsid w:val="192A0C51"/>
    <w:multiLevelType w:val="singleLevel"/>
    <w:tmpl w:val="43904BA6"/>
    <w:lvl w:ilvl="0">
      <w:start w:val="6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2" w15:restartNumberingAfterBreak="0">
    <w:nsid w:val="1AA14328"/>
    <w:multiLevelType w:val="hybridMultilevel"/>
    <w:tmpl w:val="68F02198"/>
    <w:lvl w:ilvl="0" w:tplc="6C686432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D6D1144"/>
    <w:multiLevelType w:val="multilevel"/>
    <w:tmpl w:val="BC18986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  <w:sz w:val="16"/>
        <w:szCs w:val="16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1E7F25CD"/>
    <w:multiLevelType w:val="hybridMultilevel"/>
    <w:tmpl w:val="33800ABC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6CD4139"/>
    <w:multiLevelType w:val="hybridMultilevel"/>
    <w:tmpl w:val="FA74DFC8"/>
    <w:lvl w:ilvl="0" w:tplc="D1821C82">
      <w:start w:val="1"/>
      <w:numFmt w:val="decimalFullWidth"/>
      <w:lvlText w:val="（%1）"/>
      <w:lvlJc w:val="left"/>
      <w:pPr>
        <w:tabs>
          <w:tab w:val="num" w:pos="912"/>
        </w:tabs>
        <w:ind w:left="912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6" w15:restartNumberingAfterBreak="0">
    <w:nsid w:val="30352650"/>
    <w:multiLevelType w:val="hybridMultilevel"/>
    <w:tmpl w:val="A252C8E2"/>
    <w:lvl w:ilvl="0" w:tplc="E0AA999C">
      <w:start w:val="1"/>
      <w:numFmt w:val="decimalFullWidth"/>
      <w:lvlText w:val="%1．"/>
      <w:lvlJc w:val="left"/>
      <w:pPr>
        <w:tabs>
          <w:tab w:val="num" w:pos="1760"/>
        </w:tabs>
        <w:ind w:left="17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0"/>
        </w:tabs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0"/>
        </w:tabs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0"/>
        </w:tabs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0"/>
        </w:tabs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0"/>
        </w:tabs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0"/>
        </w:tabs>
        <w:ind w:left="4820" w:hanging="420"/>
      </w:pPr>
    </w:lvl>
  </w:abstractNum>
  <w:abstractNum w:abstractNumId="17" w15:restartNumberingAfterBreak="0">
    <w:nsid w:val="345A3100"/>
    <w:multiLevelType w:val="hybridMultilevel"/>
    <w:tmpl w:val="027E0A46"/>
    <w:lvl w:ilvl="0" w:tplc="641E5382">
      <w:start w:val="5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275296"/>
    <w:multiLevelType w:val="hybridMultilevel"/>
    <w:tmpl w:val="D0641C3A"/>
    <w:lvl w:ilvl="0" w:tplc="CA523DF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92D3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E80AD1"/>
    <w:multiLevelType w:val="hybridMultilevel"/>
    <w:tmpl w:val="3DC41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983CED"/>
    <w:multiLevelType w:val="hybridMultilevel"/>
    <w:tmpl w:val="21728996"/>
    <w:lvl w:ilvl="0" w:tplc="F1C478A2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46B06304">
      <w:start w:val="1"/>
      <w:numFmt w:val="decimalEnclosedCircle"/>
      <w:lvlText w:val="%2"/>
      <w:lvlJc w:val="left"/>
      <w:pPr>
        <w:tabs>
          <w:tab w:val="num" w:pos="1125"/>
        </w:tabs>
        <w:ind w:left="1125" w:hanging="420"/>
      </w:pPr>
      <w:rPr>
        <w:rFonts w:hint="eastAsia"/>
      </w:rPr>
    </w:lvl>
    <w:lvl w:ilvl="2" w:tplc="AE9C376C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1" w15:restartNumberingAfterBreak="0">
    <w:nsid w:val="41E52C76"/>
    <w:multiLevelType w:val="hybridMultilevel"/>
    <w:tmpl w:val="B3B82894"/>
    <w:lvl w:ilvl="0" w:tplc="1EB694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3E74222"/>
    <w:multiLevelType w:val="hybridMultilevel"/>
    <w:tmpl w:val="43B87D6C"/>
    <w:lvl w:ilvl="0" w:tplc="35A443C4">
      <w:numFmt w:val="bullet"/>
      <w:lvlText w:val="※"/>
      <w:lvlJc w:val="left"/>
      <w:pPr>
        <w:tabs>
          <w:tab w:val="num" w:pos="2607"/>
        </w:tabs>
        <w:ind w:left="2607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23" w15:restartNumberingAfterBreak="0">
    <w:nsid w:val="46346DF2"/>
    <w:multiLevelType w:val="hybridMultilevel"/>
    <w:tmpl w:val="0E3A3C92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B9849FE"/>
    <w:multiLevelType w:val="hybridMultilevel"/>
    <w:tmpl w:val="0D1A0472"/>
    <w:lvl w:ilvl="0" w:tplc="D3BEC2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BFE0C0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BC637C2"/>
    <w:multiLevelType w:val="hybridMultilevel"/>
    <w:tmpl w:val="F96EA73E"/>
    <w:lvl w:ilvl="0" w:tplc="C8C6E73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1881B45"/>
    <w:multiLevelType w:val="multilevel"/>
    <w:tmpl w:val="BDDE9386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5A663A2E"/>
    <w:multiLevelType w:val="hybridMultilevel"/>
    <w:tmpl w:val="78864A16"/>
    <w:lvl w:ilvl="0" w:tplc="B3124938">
      <w:start w:val="3"/>
      <w:numFmt w:val="decimalFullWidth"/>
      <w:lvlText w:val="（%1）"/>
      <w:lvlJc w:val="left"/>
      <w:pPr>
        <w:tabs>
          <w:tab w:val="num" w:pos="986"/>
        </w:tabs>
        <w:ind w:left="986" w:hanging="58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28" w15:restartNumberingAfterBreak="0">
    <w:nsid w:val="64317F6E"/>
    <w:multiLevelType w:val="hybridMultilevel"/>
    <w:tmpl w:val="DD3842CA"/>
    <w:lvl w:ilvl="0" w:tplc="9B34A370">
      <w:start w:val="17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7794CEB"/>
    <w:multiLevelType w:val="hybridMultilevel"/>
    <w:tmpl w:val="589CC4CE"/>
    <w:lvl w:ilvl="0" w:tplc="C10C71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A23DFA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Ｐ明朝" w:hAnsi="Times New Roman" w:cs="Times New Roman" w:hint="default"/>
      </w:rPr>
    </w:lvl>
    <w:lvl w:ilvl="2" w:tplc="CE40E6E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C211A2"/>
    <w:multiLevelType w:val="hybridMultilevel"/>
    <w:tmpl w:val="311ED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D733A4"/>
    <w:multiLevelType w:val="multilevel"/>
    <w:tmpl w:val="DD3842CA"/>
    <w:lvl w:ilvl="0">
      <w:start w:val="17"/>
      <w:numFmt w:val="decimalFullWidth"/>
      <w:lvlText w:val="（%1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E0309D9"/>
    <w:multiLevelType w:val="hybridMultilevel"/>
    <w:tmpl w:val="5FE8CD46"/>
    <w:lvl w:ilvl="0" w:tplc="603A11B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193614773">
    <w:abstractNumId w:val="4"/>
  </w:num>
  <w:num w:numId="2" w16cid:durableId="1852836382">
    <w:abstractNumId w:val="16"/>
  </w:num>
  <w:num w:numId="3" w16cid:durableId="719944314">
    <w:abstractNumId w:val="6"/>
  </w:num>
  <w:num w:numId="4" w16cid:durableId="798717794">
    <w:abstractNumId w:val="21"/>
  </w:num>
  <w:num w:numId="5" w16cid:durableId="1242376301">
    <w:abstractNumId w:val="14"/>
  </w:num>
  <w:num w:numId="6" w16cid:durableId="347830030">
    <w:abstractNumId w:val="9"/>
  </w:num>
  <w:num w:numId="7" w16cid:durableId="1569725344">
    <w:abstractNumId w:val="32"/>
  </w:num>
  <w:num w:numId="8" w16cid:durableId="307713192">
    <w:abstractNumId w:val="23"/>
  </w:num>
  <w:num w:numId="9" w16cid:durableId="186406494">
    <w:abstractNumId w:val="12"/>
  </w:num>
  <w:num w:numId="10" w16cid:durableId="1723482124">
    <w:abstractNumId w:val="5"/>
  </w:num>
  <w:num w:numId="11" w16cid:durableId="153882275">
    <w:abstractNumId w:val="22"/>
  </w:num>
  <w:num w:numId="12" w16cid:durableId="1570189536">
    <w:abstractNumId w:val="10"/>
  </w:num>
  <w:num w:numId="13" w16cid:durableId="427191363">
    <w:abstractNumId w:val="20"/>
  </w:num>
  <w:num w:numId="14" w16cid:durableId="455099084">
    <w:abstractNumId w:val="2"/>
  </w:num>
  <w:num w:numId="15" w16cid:durableId="1933315143">
    <w:abstractNumId w:val="30"/>
  </w:num>
  <w:num w:numId="16" w16cid:durableId="943926942">
    <w:abstractNumId w:val="18"/>
  </w:num>
  <w:num w:numId="17" w16cid:durableId="318652727">
    <w:abstractNumId w:val="29"/>
  </w:num>
  <w:num w:numId="18" w16cid:durableId="1215967135">
    <w:abstractNumId w:val="0"/>
  </w:num>
  <w:num w:numId="19" w16cid:durableId="76560477">
    <w:abstractNumId w:val="24"/>
  </w:num>
  <w:num w:numId="20" w16cid:durableId="1015110239">
    <w:abstractNumId w:val="7"/>
  </w:num>
  <w:num w:numId="21" w16cid:durableId="753167848">
    <w:abstractNumId w:val="3"/>
  </w:num>
  <w:num w:numId="22" w16cid:durableId="867720342">
    <w:abstractNumId w:val="15"/>
  </w:num>
  <w:num w:numId="23" w16cid:durableId="1585337615">
    <w:abstractNumId w:val="27"/>
  </w:num>
  <w:num w:numId="24" w16cid:durableId="588463421">
    <w:abstractNumId w:val="8"/>
  </w:num>
  <w:num w:numId="25" w16cid:durableId="143663685">
    <w:abstractNumId w:val="11"/>
  </w:num>
  <w:num w:numId="26" w16cid:durableId="776951369">
    <w:abstractNumId w:val="26"/>
  </w:num>
  <w:num w:numId="27" w16cid:durableId="775566590">
    <w:abstractNumId w:val="13"/>
  </w:num>
  <w:num w:numId="28" w16cid:durableId="1182668539">
    <w:abstractNumId w:val="28"/>
  </w:num>
  <w:num w:numId="29" w16cid:durableId="1699623950">
    <w:abstractNumId w:val="31"/>
  </w:num>
  <w:num w:numId="30" w16cid:durableId="2084373149">
    <w:abstractNumId w:val="25"/>
  </w:num>
  <w:num w:numId="31" w16cid:durableId="899513634">
    <w:abstractNumId w:val="19"/>
  </w:num>
  <w:num w:numId="32" w16cid:durableId="4789812">
    <w:abstractNumId w:val="1"/>
  </w:num>
  <w:num w:numId="33" w16cid:durableId="649872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8"/>
  <w:drawingGridVerticalSpacing w:val="38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ver Sheet Present" w:val="1"/>
    <w:docVar w:name="Fax Field Name" w:val=" "/>
    <w:docVar w:name="Fax Printer" w:val="COMMUNICATION CENTER FAX"/>
    <w:docVar w:name="Main Doc Present" w:val="1"/>
    <w:docVar w:name="Main Document Name" w:val="文書 5"/>
    <w:docVar w:name="MS Fax Present" w:val="0"/>
    <w:docVar w:name="Name of recipient#1" w:val="勝沢　勝"/>
    <w:docVar w:name="Name of recipient#2" w:val="鈴木政美"/>
    <w:docVar w:name="Name of recipient#3" w:val="中沢真明"/>
    <w:docVar w:name="Name of recipient#4" w:val="菅沼宣彦"/>
    <w:docVar w:name="Name of recipient#5" w:val="徳竹秀彦"/>
    <w:docVar w:name="Number of recipient#1" w:val="0263-29-0895"/>
    <w:docVar w:name="Number of recipient#2" w:val="0265-72-5246"/>
    <w:docVar w:name="Number of recipient#3" w:val="0263-51-1600"/>
    <w:docVar w:name="Number of recipient#4" w:val="0268-22-0202"/>
    <w:docVar w:name="Number of recipient#5" w:val="248-8831"/>
    <w:docVar w:name="Number of recipients" w:val="5"/>
  </w:docVars>
  <w:rsids>
    <w:rsidRoot w:val="002612A9"/>
    <w:rsid w:val="0000282C"/>
    <w:rsid w:val="000271FE"/>
    <w:rsid w:val="0004735D"/>
    <w:rsid w:val="0005238D"/>
    <w:rsid w:val="00066E50"/>
    <w:rsid w:val="000B5C82"/>
    <w:rsid w:val="000D404C"/>
    <w:rsid w:val="0015357E"/>
    <w:rsid w:val="002612A9"/>
    <w:rsid w:val="002705FB"/>
    <w:rsid w:val="00275601"/>
    <w:rsid w:val="002B372C"/>
    <w:rsid w:val="002D50D9"/>
    <w:rsid w:val="002E17B2"/>
    <w:rsid w:val="003043B7"/>
    <w:rsid w:val="003604C6"/>
    <w:rsid w:val="00425C10"/>
    <w:rsid w:val="00427866"/>
    <w:rsid w:val="00445178"/>
    <w:rsid w:val="0047262B"/>
    <w:rsid w:val="0047458F"/>
    <w:rsid w:val="004D5C28"/>
    <w:rsid w:val="00520A84"/>
    <w:rsid w:val="00566E39"/>
    <w:rsid w:val="005A3B76"/>
    <w:rsid w:val="00622093"/>
    <w:rsid w:val="00655957"/>
    <w:rsid w:val="006F279E"/>
    <w:rsid w:val="007153A8"/>
    <w:rsid w:val="007334D9"/>
    <w:rsid w:val="00830781"/>
    <w:rsid w:val="008C4DA7"/>
    <w:rsid w:val="008D1B2B"/>
    <w:rsid w:val="008F3276"/>
    <w:rsid w:val="009D1D11"/>
    <w:rsid w:val="009E0C83"/>
    <w:rsid w:val="00A42ED6"/>
    <w:rsid w:val="00A84A38"/>
    <w:rsid w:val="00A86D07"/>
    <w:rsid w:val="00AB5C1B"/>
    <w:rsid w:val="00B51F52"/>
    <w:rsid w:val="00B969BC"/>
    <w:rsid w:val="00BC5606"/>
    <w:rsid w:val="00C05078"/>
    <w:rsid w:val="00C6008F"/>
    <w:rsid w:val="00C741D8"/>
    <w:rsid w:val="00C80B95"/>
    <w:rsid w:val="00C913B1"/>
    <w:rsid w:val="00D06914"/>
    <w:rsid w:val="00D25398"/>
    <w:rsid w:val="00D27480"/>
    <w:rsid w:val="00D43098"/>
    <w:rsid w:val="00D52B6F"/>
    <w:rsid w:val="00DC1EE1"/>
    <w:rsid w:val="00DD700F"/>
    <w:rsid w:val="00DD797B"/>
    <w:rsid w:val="00E025BB"/>
    <w:rsid w:val="00E05149"/>
    <w:rsid w:val="00E3141D"/>
    <w:rsid w:val="00E61289"/>
    <w:rsid w:val="00E63A27"/>
    <w:rsid w:val="00EB6A09"/>
    <w:rsid w:val="00ED3A97"/>
    <w:rsid w:val="00F06049"/>
    <w:rsid w:val="00F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8B109"/>
  <w15:docId w15:val="{A2C987FE-5042-4A70-B307-7E87E7AA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1"/>
      <w:sz w:val="21"/>
    </w:rPr>
  </w:style>
  <w:style w:type="paragraph" w:styleId="1">
    <w:name w:val="heading 1"/>
    <w:basedOn w:val="a"/>
    <w:next w:val="a0"/>
    <w:qFormat/>
    <w:pPr>
      <w:keepNext/>
      <w:keepLines/>
      <w:spacing w:line="533" w:lineRule="auto"/>
      <w:ind w:left="840" w:right="-240"/>
      <w:outlineLvl w:val="0"/>
    </w:pPr>
    <w:rPr>
      <w:b/>
      <w:spacing w:val="-10"/>
      <w:kern w:val="28"/>
    </w:rPr>
  </w:style>
  <w:style w:type="paragraph" w:styleId="2">
    <w:name w:val="heading 2"/>
    <w:basedOn w:val="a"/>
    <w:next w:val="a0"/>
    <w:qFormat/>
    <w:pPr>
      <w:keepNext/>
      <w:keepLines/>
      <w:spacing w:line="533" w:lineRule="auto"/>
      <w:ind w:left="840" w:right="-240"/>
      <w:outlineLvl w:val="1"/>
    </w:pPr>
    <w:rPr>
      <w:spacing w:val="-10"/>
      <w:kern w:val="28"/>
    </w:rPr>
  </w:style>
  <w:style w:type="paragraph" w:styleId="3">
    <w:name w:val="heading 3"/>
    <w:basedOn w:val="a"/>
    <w:next w:val="a0"/>
    <w:qFormat/>
    <w:pPr>
      <w:keepNext/>
      <w:keepLines/>
      <w:spacing w:line="533" w:lineRule="auto"/>
      <w:ind w:left="840" w:right="-240"/>
      <w:outlineLvl w:val="2"/>
    </w:pPr>
    <w:rPr>
      <w:rFonts w:ascii="Arial" w:eastAsia="ＭＳ ゴシック" w:hAnsi="Arial"/>
      <w:spacing w:val="-5"/>
      <w:kern w:val="28"/>
      <w:sz w:val="20"/>
    </w:rPr>
  </w:style>
  <w:style w:type="paragraph" w:styleId="4">
    <w:name w:val="heading 4"/>
    <w:basedOn w:val="a"/>
    <w:next w:val="a0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  <w:sz w:val="20"/>
    </w:rPr>
  </w:style>
  <w:style w:type="paragraph" w:styleId="5">
    <w:name w:val="heading 5"/>
    <w:basedOn w:val="a"/>
    <w:next w:val="a0"/>
    <w:qFormat/>
    <w:pPr>
      <w:keepNext/>
      <w:keepLines/>
      <w:spacing w:line="533" w:lineRule="auto"/>
      <w:ind w:left="840" w:right="-240"/>
      <w:outlineLvl w:val="4"/>
    </w:pPr>
    <w:rPr>
      <w:rFonts w:ascii="Arial" w:eastAsia="ＭＳ ゴシック" w:hAnsi="Arial"/>
      <w:i/>
      <w:spacing w:val="-2"/>
      <w:kern w:val="28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logan">
    <w:name w:val="Slogan"/>
    <w:rPr>
      <w:rFonts w:ascii="Impact" w:hAnsi="Impact"/>
      <w:caps/>
      <w:color w:val="FFFFFF"/>
      <w:spacing w:val="20"/>
      <w:sz w:val="48"/>
    </w:rPr>
  </w:style>
  <w:style w:type="paragraph" w:customStyle="1" w:styleId="Logo">
    <w:name w:val="Logo"/>
    <w:basedOn w:val="a"/>
    <w:rPr>
      <w:rFonts w:eastAsia="Times New Roman"/>
      <w:sz w:val="20"/>
    </w:rPr>
  </w:style>
  <w:style w:type="paragraph" w:styleId="a4">
    <w:name w:val="Normal Indent"/>
    <w:basedOn w:val="a"/>
    <w:pPr>
      <w:ind w:left="1440" w:right="-240"/>
    </w:pPr>
  </w:style>
  <w:style w:type="character" w:customStyle="1" w:styleId="a5">
    <w:name w:val="ﾒｯｾｰｼﾞ見出しﾗﾍﾞﾙ"/>
    <w:rPr>
      <w:rFonts w:ascii="ＭＳ Ｐ明朝" w:eastAsia="ＭＳ Ｐ明朝" w:hAnsi="Times New Roman"/>
      <w:noProof w:val="0"/>
      <w:spacing w:val="-4"/>
      <w:sz w:val="21"/>
      <w:lang w:eastAsia="ja-JP"/>
    </w:rPr>
  </w:style>
  <w:style w:type="character" w:styleId="a6">
    <w:name w:val="Emphasis"/>
    <w:qFormat/>
    <w:rPr>
      <w:rFonts w:ascii="Arial" w:eastAsia="ＭＳ ゴシック" w:hAnsi="Arial"/>
      <w:noProof w:val="0"/>
      <w:spacing w:val="-10"/>
      <w:sz w:val="20"/>
      <w:lang w:val="en-US" w:eastAsia="ja-JP"/>
    </w:rPr>
  </w:style>
  <w:style w:type="paragraph" w:customStyle="1" w:styleId="10">
    <w:name w:val="ﾁｪｯｸﾎﾞｯｸｽ1"/>
    <w:basedOn w:val="a"/>
    <w:pPr>
      <w:spacing w:before="360" w:after="360"/>
    </w:pPr>
  </w:style>
  <w:style w:type="paragraph" w:customStyle="1" w:styleId="FAX">
    <w:name w:val="FAXﾍｯﾀﾞｰ"/>
    <w:basedOn w:val="a"/>
    <w:pPr>
      <w:spacing w:before="240" w:after="60"/>
    </w:pPr>
  </w:style>
  <w:style w:type="paragraph" w:styleId="a0">
    <w:name w:val="Body Text"/>
    <w:basedOn w:val="a"/>
    <w:pPr>
      <w:spacing w:line="480" w:lineRule="auto"/>
      <w:ind w:left="805"/>
    </w:pPr>
  </w:style>
  <w:style w:type="paragraph" w:customStyle="1" w:styleId="a7">
    <w:name w:val="大見出し"/>
    <w:next w:val="a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8">
    <w:name w:val="返送先住所"/>
    <w:basedOn w:val="a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Arial" w:eastAsia="ＭＳ ゴシック" w:hAnsi="Arial"/>
      <w:sz w:val="20"/>
    </w:rPr>
  </w:style>
  <w:style w:type="paragraph" w:customStyle="1" w:styleId="a9">
    <w:name w:val="ﾛｺﾞ"/>
    <w:basedOn w:val="a"/>
  </w:style>
  <w:style w:type="paragraph" w:customStyle="1" w:styleId="aa">
    <w:name w:val="ｽﾛｰｶﾞﾝ"/>
    <w:basedOn w:val="a"/>
    <w:pPr>
      <w:framePr w:w="5170" w:h="1407" w:hRule="exact" w:hSpace="187" w:vSpace="187" w:wrap="around" w:vAnchor="page" w:hAnchor="page" w:x="966" w:y="14401" w:anchorLock="1"/>
    </w:pPr>
    <w:rPr>
      <w:rFonts w:ascii="Century" w:hAnsi="Century"/>
      <w:caps/>
      <w:color w:val="FFFFFF"/>
      <w:spacing w:val="20"/>
      <w:position w:val="12"/>
      <w:sz w:val="48"/>
    </w:rPr>
  </w:style>
  <w:style w:type="character" w:customStyle="1" w:styleId="ab">
    <w:name w:val="ﾁｪｯｸﾎﾞｯｸｽ"/>
    <w:rPr>
      <w:spacing w:val="0"/>
      <w:sz w:val="22"/>
    </w:rPr>
  </w:style>
  <w:style w:type="paragraph" w:customStyle="1" w:styleId="ac">
    <w:name w:val="会社名"/>
    <w:basedOn w:val="a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8"/>
    </w:rPr>
  </w:style>
  <w:style w:type="paragraph" w:customStyle="1" w:styleId="ad">
    <w:name w:val="ﾍｯﾀﾞｰ(基準)"/>
    <w:basedOn w:val="a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Century" w:hAnsi="Century"/>
    </w:rPr>
  </w:style>
  <w:style w:type="paragraph" w:styleId="ae">
    <w:name w:val="footer"/>
    <w:basedOn w:val="ad"/>
    <w:pPr>
      <w:spacing w:before="420"/>
    </w:pPr>
    <w:rPr>
      <w:b/>
    </w:rPr>
  </w:style>
  <w:style w:type="paragraph" w:styleId="af">
    <w:name w:val="header"/>
    <w:basedOn w:val="ad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af0">
    <w:name w:val="見出し(基準)"/>
    <w:basedOn w:val="a"/>
    <w:next w:val="a0"/>
    <w:pPr>
      <w:keepNext/>
      <w:keepLines/>
      <w:spacing w:line="533" w:lineRule="auto"/>
      <w:ind w:left="840" w:right="-240"/>
    </w:pPr>
    <w:rPr>
      <w:rFonts w:ascii="Arial" w:eastAsia="ＭＳ ゴシック" w:hAnsi="Arial"/>
      <w:spacing w:val="-10"/>
      <w:kern w:val="28"/>
    </w:rPr>
  </w:style>
  <w:style w:type="paragraph" w:styleId="af1">
    <w:name w:val="Message Header"/>
    <w:basedOn w:val="a0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af2">
    <w:name w:val="ﾒｯｾｰｼﾞ見出し(開始)"/>
    <w:basedOn w:val="af1"/>
    <w:next w:val="af1"/>
  </w:style>
  <w:style w:type="paragraph" w:customStyle="1" w:styleId="af3">
    <w:name w:val="ﾒｯｾｰｼﾞ見出し(終了)"/>
    <w:basedOn w:val="af1"/>
    <w:next w:val="a0"/>
    <w:pPr>
      <w:tabs>
        <w:tab w:val="clear" w:pos="1560"/>
        <w:tab w:val="clear" w:pos="4920"/>
        <w:tab w:val="clear" w:pos="5640"/>
        <w:tab w:val="left" w:pos="1786"/>
        <w:tab w:val="left" w:pos="3182"/>
        <w:tab w:val="left" w:pos="5054"/>
        <w:tab w:val="left" w:pos="6782"/>
      </w:tabs>
      <w:spacing w:before="100" w:after="920"/>
      <w:ind w:left="840" w:firstLine="0"/>
    </w:pPr>
    <w:rPr>
      <w:spacing w:val="-6"/>
    </w:rPr>
  </w:style>
  <w:style w:type="character" w:styleId="af4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30">
    <w:name w:val="署名 3"/>
    <w:basedOn w:val="a"/>
    <w:next w:val="a"/>
    <w:pPr>
      <w:keepNext/>
      <w:keepLines/>
      <w:spacing w:before="660"/>
      <w:ind w:left="840" w:right="-120"/>
    </w:pPr>
  </w:style>
  <w:style w:type="paragraph" w:styleId="af5">
    <w:name w:val="Date"/>
    <w:basedOn w:val="a"/>
    <w:next w:val="a"/>
    <w:pPr>
      <w:widowControl w:val="0"/>
    </w:pPr>
    <w:rPr>
      <w:rFonts w:ascii="ＭＳ 明朝" w:hAnsi="Century"/>
      <w:kern w:val="2"/>
      <w:szCs w:val="24"/>
    </w:rPr>
  </w:style>
  <w:style w:type="paragraph" w:styleId="af6">
    <w:name w:val="Salutation"/>
    <w:basedOn w:val="a"/>
    <w:next w:val="a"/>
    <w:pPr>
      <w:widowControl w:val="0"/>
    </w:pPr>
    <w:rPr>
      <w:rFonts w:ascii="ＭＳ 明朝" w:hAnsi="Century"/>
      <w:kern w:val="2"/>
      <w:szCs w:val="24"/>
    </w:rPr>
  </w:style>
  <w:style w:type="paragraph" w:styleId="af7">
    <w:name w:val="Note Heading"/>
    <w:basedOn w:val="a"/>
    <w:next w:val="a"/>
    <w:pPr>
      <w:widowControl w:val="0"/>
      <w:jc w:val="center"/>
    </w:pPr>
    <w:rPr>
      <w:rFonts w:ascii="ＭＳ 明朝" w:hAnsi="Century"/>
      <w:kern w:val="2"/>
      <w:szCs w:val="24"/>
    </w:rPr>
  </w:style>
  <w:style w:type="character" w:styleId="af8">
    <w:name w:val="Hyperlink"/>
    <w:rPr>
      <w:color w:val="0000FF"/>
      <w:u w:val="single"/>
    </w:rPr>
  </w:style>
  <w:style w:type="paragraph" w:styleId="af9">
    <w:name w:val="Closing"/>
    <w:basedOn w:val="a"/>
    <w:pPr>
      <w:jc w:val="right"/>
    </w:pPr>
    <w:rPr>
      <w:sz w:val="24"/>
    </w:rPr>
  </w:style>
  <w:style w:type="paragraph" w:styleId="afa">
    <w:name w:val="Body Text Indent"/>
    <w:basedOn w:val="a"/>
    <w:pPr>
      <w:ind w:leftChars="100" w:left="978" w:hangingChars="400" w:hanging="782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2806;&#25991;&#26360;\FAX&#36865;&#20184;&#29366;%20&#65395;&#65384;&#65403;&#65438;&#65392;&#65412;&#65438;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 ｳｨｻﾞｰﾄﾞ.wiz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ウィザード</vt:lpstr>
      <vt:lpstr>FAX 送付状 ウィザード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ウィザード</dc:title>
  <dc:creator>飽田  敏</dc:creator>
  <cp:lastModifiedBy>北信中体連 事務局</cp:lastModifiedBy>
  <cp:revision>2</cp:revision>
  <cp:lastPrinted>2003-05-01T02:05:00Z</cp:lastPrinted>
  <dcterms:created xsi:type="dcterms:W3CDTF">2023-05-08T06:51:00Z</dcterms:created>
  <dcterms:modified xsi:type="dcterms:W3CDTF">2023-05-08T06:51:00Z</dcterms:modified>
</cp:coreProperties>
</file>